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F4" w:rsidRDefault="006F21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2167890</wp:posOffset>
                </wp:positionH>
                <wp:positionV relativeFrom="paragraph">
                  <wp:posOffset>1820545</wp:posOffset>
                </wp:positionV>
                <wp:extent cx="3227073" cy="2903220"/>
                <wp:effectExtent l="0" t="0" r="0" b="0"/>
                <wp:wrapNone/>
                <wp:docPr id="1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3" cy="290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F4FF4" w:rsidRDefault="006F21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LFPS-Akershus</w:t>
                            </w:r>
                          </w:p>
                          <w:p w:rsidR="003F4FF4" w:rsidRDefault="006F21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Ønsker alle</w:t>
                            </w:r>
                          </w:p>
                          <w:p w:rsidR="003F4FF4" w:rsidRDefault="006F21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en magisk </w:t>
                            </w:r>
                          </w:p>
                          <w:p w:rsidR="003F4FF4" w:rsidRDefault="006F213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0" w14:dist="37630" w14:dir="2700000" w14:sx="100000" w14:sy="100000" w14:kx="0" w14:ky="0" w14:algn="b">
                                  <w14:srgbClr w14:val="ED7D31"/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GOD JUL!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70.7pt;margin-top:143.35pt;width:254.1pt;height:228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" filled="f" stroked="f">
                <v:textbox>
                  <w:txbxContent>
                    <w:p w:rsidR="003F4FF4" w:rsidRDefault="006F213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LFPS-Akershus</w:t>
                      </w:r>
                    </w:p>
                    <w:p w:rsidR="003F4FF4" w:rsidRDefault="006F213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Ønsker alle</w:t>
                      </w:r>
                    </w:p>
                    <w:p w:rsidR="003F4FF4" w:rsidRDefault="006F213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en magisk </w:t>
                      </w:r>
                    </w:p>
                    <w:p w:rsidR="003F4FF4" w:rsidRDefault="006F213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0" w14:dist="37630" w14:dir="2700000" w14:sx="100000" w14:sy="100000" w14:kx="0" w14:ky="0" w14:algn="b">
                            <w14:srgbClr w14:val="ED7D31"/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GOD JUL!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37691" cy="4938198"/>
            <wp:effectExtent l="0" t="0" r="1159" b="0"/>
            <wp:docPr id="2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7691" cy="4938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F4F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3F" w:rsidRDefault="006F213F">
      <w:pPr>
        <w:spacing w:after="0" w:line="240" w:lineRule="auto"/>
      </w:pPr>
      <w:r>
        <w:separator/>
      </w:r>
    </w:p>
  </w:endnote>
  <w:endnote w:type="continuationSeparator" w:id="0">
    <w:p w:rsidR="006F213F" w:rsidRDefault="006F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3F" w:rsidRDefault="006F213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213F" w:rsidRDefault="006F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4FF4"/>
    <w:rsid w:val="003F4FF4"/>
    <w:rsid w:val="006F213F"/>
    <w:rsid w:val="007D4FAC"/>
    <w:rsid w:val="008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75BC-0AB2-48D9-B279-3817A0F4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Rehoff Larsen</dc:creator>
  <dc:description/>
  <cp:lastModifiedBy>Kjell Rehoff Larsen</cp:lastModifiedBy>
  <cp:revision>4</cp:revision>
  <dcterms:created xsi:type="dcterms:W3CDTF">2018-12-16T12:47:00Z</dcterms:created>
  <dcterms:modified xsi:type="dcterms:W3CDTF">2018-12-16T12:48:00Z</dcterms:modified>
</cp:coreProperties>
</file>